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8D4" w:rsidRDefault="005248D4" w:rsidP="005248D4">
      <w:pPr>
        <w:rPr>
          <w:noProof/>
        </w:rPr>
      </w:pPr>
      <w:bookmarkStart w:id="0" w:name="_GoBack"/>
      <w:bookmarkEnd w:id="0"/>
      <w:r>
        <w:rPr>
          <w:noProof/>
        </w:rPr>
        <w:t>New functionality for The Scomis Desktop allows the teacher/user to view attendance and conduct analytics from the Student Registration screen. Analytics can be displayed for a registration</w:t>
      </w:r>
      <w:r w:rsidR="0026593A">
        <w:rPr>
          <w:noProof/>
        </w:rPr>
        <w:t xml:space="preserve"> </w:t>
      </w:r>
      <w:r>
        <w:rPr>
          <w:noProof/>
        </w:rPr>
        <w:t>(Tutor) group or a class (Seconday)</w:t>
      </w:r>
    </w:p>
    <w:p w:rsidR="005248D4" w:rsidRDefault="005248D4" w:rsidP="005248D4">
      <w:pPr>
        <w:rPr>
          <w:b/>
          <w:noProof/>
        </w:rPr>
      </w:pPr>
    </w:p>
    <w:p w:rsidR="005248D4" w:rsidRPr="00BE0DBB" w:rsidRDefault="005248D4" w:rsidP="005248D4">
      <w:pPr>
        <w:rPr>
          <w:b/>
          <w:noProof/>
        </w:rPr>
      </w:pPr>
      <w:r>
        <w:rPr>
          <w:b/>
          <w:noProof/>
        </w:rPr>
        <w:t>Analytics</w:t>
      </w:r>
    </w:p>
    <w:p w:rsidR="005248D4" w:rsidRDefault="005248D4" w:rsidP="005248D4"/>
    <w:p w:rsidR="005248D4" w:rsidRDefault="005248D4" w:rsidP="005248D4">
      <w:r>
        <w:t>From the Student Registration screen select the black box to the right of the screen</w:t>
      </w:r>
    </w:p>
    <w:p w:rsidR="005248D4" w:rsidRDefault="005248D4" w:rsidP="005248D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70A8C" wp14:editId="480C842F">
                <wp:simplePos x="0" y="0"/>
                <wp:positionH relativeFrom="column">
                  <wp:posOffset>4636674</wp:posOffset>
                </wp:positionH>
                <wp:positionV relativeFrom="paragraph">
                  <wp:posOffset>11465</wp:posOffset>
                </wp:positionV>
                <wp:extent cx="206471" cy="543129"/>
                <wp:effectExtent l="0" t="0" r="60325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71" cy="543129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8C9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65.1pt;margin-top:.9pt;width:16.2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" strokecolor="#4579b8 [3044]" strokeweight="2pt">
                <v:stroke endarrow="block"/>
              </v:shape>
            </w:pict>
          </mc:Fallback>
        </mc:AlternateContent>
      </w:r>
      <w:r>
        <w:t xml:space="preserve"> </w:t>
      </w:r>
    </w:p>
    <w:p w:rsidR="005248D4" w:rsidRDefault="005248D4" w:rsidP="005248D4">
      <w:r>
        <w:rPr>
          <w:noProof/>
        </w:rPr>
        <w:drawing>
          <wp:anchor distT="0" distB="0" distL="114300" distR="114300" simplePos="0" relativeHeight="251664384" behindDoc="0" locked="0" layoutInCell="1" allowOverlap="1" wp14:anchorId="2337EB7F" wp14:editId="33523A9C">
            <wp:simplePos x="0" y="0"/>
            <wp:positionH relativeFrom="column">
              <wp:posOffset>1507402</wp:posOffset>
            </wp:positionH>
            <wp:positionV relativeFrom="paragraph">
              <wp:posOffset>5116</wp:posOffset>
            </wp:positionV>
            <wp:extent cx="3771900" cy="1604513"/>
            <wp:effectExtent l="0" t="0" r="0" b="0"/>
            <wp:wrapThrough wrapText="bothSides">
              <wp:wrapPolygon edited="0">
                <wp:start x="0" y="0"/>
                <wp:lineTo x="0" y="21292"/>
                <wp:lineTo x="21491" y="21292"/>
                <wp:lineTo x="214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0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8D4" w:rsidRDefault="005248D4" w:rsidP="005248D4">
      <w:pPr>
        <w:rPr>
          <w:noProof/>
        </w:rPr>
      </w:pPr>
    </w:p>
    <w:p w:rsidR="009421BA" w:rsidRDefault="009421BA" w:rsidP="005248D4">
      <w:pPr>
        <w:rPr>
          <w:noProof/>
        </w:rPr>
      </w:pPr>
    </w:p>
    <w:p w:rsidR="009421BA" w:rsidRDefault="009421BA" w:rsidP="005248D4">
      <w:pPr>
        <w:rPr>
          <w:noProof/>
        </w:rPr>
      </w:pPr>
    </w:p>
    <w:p w:rsidR="009421BA" w:rsidRDefault="009421BA" w:rsidP="005248D4">
      <w:pPr>
        <w:rPr>
          <w:noProof/>
        </w:rPr>
      </w:pPr>
    </w:p>
    <w:p w:rsidR="009421BA" w:rsidRDefault="009421BA" w:rsidP="005248D4">
      <w:pPr>
        <w:rPr>
          <w:noProof/>
        </w:rPr>
      </w:pPr>
    </w:p>
    <w:p w:rsidR="009421BA" w:rsidRDefault="009421BA" w:rsidP="005248D4">
      <w:pPr>
        <w:rPr>
          <w:noProof/>
        </w:rPr>
      </w:pPr>
    </w:p>
    <w:p w:rsidR="009421BA" w:rsidRDefault="009421BA" w:rsidP="005248D4">
      <w:pPr>
        <w:rPr>
          <w:noProof/>
        </w:rPr>
      </w:pPr>
    </w:p>
    <w:p w:rsidR="009421BA" w:rsidRDefault="009421BA" w:rsidP="005248D4">
      <w:pPr>
        <w:rPr>
          <w:noProof/>
        </w:rPr>
      </w:pPr>
    </w:p>
    <w:p w:rsidR="009421BA" w:rsidRDefault="009421BA" w:rsidP="005248D4">
      <w:pPr>
        <w:rPr>
          <w:noProof/>
        </w:rPr>
      </w:pPr>
    </w:p>
    <w:p w:rsidR="009421BA" w:rsidRDefault="009421BA" w:rsidP="005248D4"/>
    <w:p w:rsidR="005248D4" w:rsidRDefault="005248D4" w:rsidP="005248D4"/>
    <w:p w:rsidR="005248D4" w:rsidRDefault="005248D4" w:rsidP="005248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32F3F" wp14:editId="77786E6F">
                <wp:simplePos x="0" y="0"/>
                <wp:positionH relativeFrom="column">
                  <wp:posOffset>1324155</wp:posOffset>
                </wp:positionH>
                <wp:positionV relativeFrom="paragraph">
                  <wp:posOffset>139221</wp:posOffset>
                </wp:positionV>
                <wp:extent cx="2260120" cy="457200"/>
                <wp:effectExtent l="0" t="0" r="83185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120" cy="4572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9ABFE" id="Straight Arrow Connector 4" o:spid="_x0000_s1026" type="#_x0000_t32" style="position:absolute;margin-left:104.25pt;margin-top:10.95pt;width:177.9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" strokecolor="#4579b8 [3044]" strokeweight="2pt">
                <v:stroke endarrow="block"/>
              </v:shape>
            </w:pict>
          </mc:Fallback>
        </mc:AlternateContent>
      </w:r>
      <w:r>
        <w:t>The following analytics for attendance (AM/PM) and conduct will be displayed for the relevant registration (Tutor) group</w:t>
      </w:r>
    </w:p>
    <w:p w:rsidR="005248D4" w:rsidRDefault="005248D4" w:rsidP="005248D4"/>
    <w:p w:rsidR="005248D4" w:rsidRDefault="005248D4" w:rsidP="005248D4">
      <w:r>
        <w:rPr>
          <w:noProof/>
        </w:rPr>
        <w:drawing>
          <wp:inline distT="0" distB="0" distL="0" distR="0" wp14:anchorId="62317D67" wp14:editId="1FA4B39C">
            <wp:extent cx="5274310" cy="28492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8D4" w:rsidRDefault="005248D4" w:rsidP="005248D4"/>
    <w:p w:rsidR="005248D4" w:rsidRDefault="005248D4">
      <w:pPr>
        <w:rPr>
          <w:b/>
        </w:rPr>
      </w:pPr>
      <w:r>
        <w:rPr>
          <w:b/>
        </w:rPr>
        <w:br w:type="page"/>
      </w:r>
    </w:p>
    <w:p w:rsidR="005248D4" w:rsidRDefault="005248D4" w:rsidP="005248D4">
      <w:r w:rsidRPr="005248D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8B1D53" wp14:editId="4FF0AEBA">
                <wp:simplePos x="0" y="0"/>
                <wp:positionH relativeFrom="column">
                  <wp:posOffset>659897</wp:posOffset>
                </wp:positionH>
                <wp:positionV relativeFrom="paragraph">
                  <wp:posOffset>128042</wp:posOffset>
                </wp:positionV>
                <wp:extent cx="1932317" cy="207034"/>
                <wp:effectExtent l="38100" t="0" r="10795" b="787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2317" cy="207034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84EE" id="Straight Arrow Connector 24" o:spid="_x0000_s1026" type="#_x0000_t32" style="position:absolute;margin-left:51.95pt;margin-top:10.1pt;width:152.15pt;height:16.3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" strokecolor="#4579b8 [3044]" strokeweight="2pt">
                <v:stroke endarrow="block"/>
              </v:shape>
            </w:pict>
          </mc:Fallback>
        </mc:AlternateContent>
      </w:r>
      <w:r>
        <w:t>You can also display attendance for the class</w:t>
      </w:r>
    </w:p>
    <w:p w:rsidR="005248D4" w:rsidRDefault="005248D4" w:rsidP="005248D4"/>
    <w:p w:rsidR="005248D4" w:rsidRDefault="005248D4" w:rsidP="005248D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3817165</wp:posOffset>
                </wp:positionH>
                <wp:positionV relativeFrom="paragraph">
                  <wp:posOffset>1776886</wp:posOffset>
                </wp:positionV>
                <wp:extent cx="163770" cy="2993366"/>
                <wp:effectExtent l="0" t="38100" r="65405" b="171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770" cy="2993366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BFDAA" id="Straight Arrow Connector 7" o:spid="_x0000_s1026" type="#_x0000_t32" style="position:absolute;margin-left:300.55pt;margin-top:139.9pt;width:12.9pt;height:235.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" strokecolor="#4579b8 [3044]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2367927</wp:posOffset>
                </wp:positionH>
                <wp:positionV relativeFrom="paragraph">
                  <wp:posOffset>1845897</wp:posOffset>
                </wp:positionV>
                <wp:extent cx="1388853" cy="2751251"/>
                <wp:effectExtent l="0" t="38100" r="59055" b="304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8853" cy="2751251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BA1CD" id="Straight Arrow Connector 6" o:spid="_x0000_s1026" type="#_x0000_t32" style="position:absolute;margin-left:186.45pt;margin-top:145.35pt;width:109.35pt;height:216.6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" strokecolor="#4579b8 [3044]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987701</wp:posOffset>
                </wp:positionH>
                <wp:positionV relativeFrom="paragraph">
                  <wp:posOffset>2001173</wp:posOffset>
                </wp:positionV>
                <wp:extent cx="2536166" cy="2493034"/>
                <wp:effectExtent l="0" t="38100" r="55245" b="215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6166" cy="2493034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511DE" id="Straight Arrow Connector 1" o:spid="_x0000_s1026" type="#_x0000_t32" style="position:absolute;margin-left:77.75pt;margin-top:157.55pt;width:199.7pt;height:196.3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" strokecolor="#4579b8 [3044]" strokeweight="2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6BEA8A" wp14:editId="4A118939">
            <wp:extent cx="5274310" cy="3907766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2040" cy="391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8D4" w:rsidRDefault="005248D4" w:rsidP="005248D4"/>
    <w:p w:rsidR="005248D4" w:rsidRDefault="005248D4" w:rsidP="005248D4"/>
    <w:p w:rsidR="005248D4" w:rsidRDefault="005248D4" w:rsidP="005248D4"/>
    <w:p w:rsidR="005248D4" w:rsidRDefault="005248D4" w:rsidP="005248D4"/>
    <w:p w:rsidR="005248D4" w:rsidRDefault="005248D4" w:rsidP="005248D4">
      <w:r>
        <w:t xml:space="preserve">Attendance for </w:t>
      </w:r>
      <w:r w:rsidRPr="005248D4">
        <w:rPr>
          <w:b/>
        </w:rPr>
        <w:t xml:space="preserve">All </w:t>
      </w:r>
      <w:r>
        <w:t>of Reg Group - OAK</w:t>
      </w:r>
    </w:p>
    <w:p w:rsidR="005248D4" w:rsidRDefault="005248D4" w:rsidP="005248D4">
      <w:pPr>
        <w:jc w:val="center"/>
      </w:pPr>
      <w:r>
        <w:t xml:space="preserve">Attendance for </w:t>
      </w:r>
      <w:r w:rsidRPr="005248D4">
        <w:rPr>
          <w:b/>
        </w:rPr>
        <w:t>Pupil Premium</w:t>
      </w:r>
      <w:r>
        <w:t xml:space="preserve"> students in Registration Group - OAK</w:t>
      </w:r>
    </w:p>
    <w:p w:rsidR="005248D4" w:rsidRDefault="005248D4" w:rsidP="005248D4">
      <w:pPr>
        <w:jc w:val="right"/>
      </w:pPr>
      <w:r>
        <w:t xml:space="preserve">Attendance for </w:t>
      </w:r>
      <w:r w:rsidRPr="005248D4">
        <w:rPr>
          <w:b/>
        </w:rPr>
        <w:t>SEN</w:t>
      </w:r>
      <w:r>
        <w:t xml:space="preserve"> students in Registration Group – OAK</w:t>
      </w:r>
    </w:p>
    <w:p w:rsidR="005248D4" w:rsidRDefault="005248D4" w:rsidP="005248D4"/>
    <w:p w:rsidR="005248D4" w:rsidRDefault="00AD0665" w:rsidP="005248D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2350674</wp:posOffset>
                </wp:positionH>
                <wp:positionV relativeFrom="paragraph">
                  <wp:posOffset>143270</wp:posOffset>
                </wp:positionV>
                <wp:extent cx="1095555" cy="879895"/>
                <wp:effectExtent l="38100" t="0" r="28575" b="539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555" cy="87989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964F8" id="Straight Arrow Connector 11" o:spid="_x0000_s1026" type="#_x0000_t32" style="position:absolute;margin-left:185.1pt;margin-top:11.3pt;width:86.25pt;height:69.3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" strokecolor="#4579b8 [3044]" strokeweight="2pt">
                <v:stroke endarrow="block"/>
              </v:shape>
            </w:pict>
          </mc:Fallback>
        </mc:AlternateContent>
      </w:r>
      <w:r w:rsidR="005248D4">
        <w:t>Hovering over the columns in the bar graph will provide the percentage</w:t>
      </w:r>
    </w:p>
    <w:p w:rsidR="005248D4" w:rsidRDefault="005248D4" w:rsidP="005248D4"/>
    <w:p w:rsidR="005248D4" w:rsidRDefault="005248D4" w:rsidP="005248D4">
      <w:pPr>
        <w:rPr>
          <w:noProof/>
        </w:rPr>
      </w:pPr>
      <w:r w:rsidRPr="00644B3D">
        <w:rPr>
          <w:noProof/>
        </w:rPr>
        <w:t xml:space="preserve"> </w:t>
      </w:r>
      <w:r>
        <w:rPr>
          <w:noProof/>
        </w:rPr>
        <w:drawing>
          <wp:inline distT="0" distB="0" distL="0" distR="0" wp14:anchorId="18DD74B7" wp14:editId="59AA2514">
            <wp:extent cx="3674853" cy="2077994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4576" cy="208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8D4" w:rsidRDefault="005248D4" w:rsidP="005248D4">
      <w:pPr>
        <w:rPr>
          <w:noProof/>
        </w:rPr>
      </w:pPr>
    </w:p>
    <w:p w:rsidR="005248D4" w:rsidRDefault="005248D4" w:rsidP="005248D4">
      <w:pPr>
        <w:rPr>
          <w:noProof/>
        </w:rPr>
      </w:pPr>
    </w:p>
    <w:p w:rsidR="005248D4" w:rsidRDefault="005248D4" w:rsidP="005248D4"/>
    <w:p w:rsidR="005248D4" w:rsidRDefault="005248D4" w:rsidP="005248D4"/>
    <w:p w:rsidR="00AD0665" w:rsidRDefault="00AD0665" w:rsidP="00AD0665"/>
    <w:p w:rsidR="00AD0665" w:rsidRDefault="00AD0665" w:rsidP="00AD0665">
      <w:r>
        <w:lastRenderedPageBreak/>
        <w:t>Hovering over the segments will provide the category</w:t>
      </w:r>
    </w:p>
    <w:p w:rsidR="00AD0665" w:rsidRDefault="00AD0665" w:rsidP="00AD066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2842380</wp:posOffset>
                </wp:positionH>
                <wp:positionV relativeFrom="paragraph">
                  <wp:posOffset>25123</wp:posOffset>
                </wp:positionV>
                <wp:extent cx="1285336" cy="2751827"/>
                <wp:effectExtent l="0" t="0" r="86360" b="488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336" cy="2751827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1A7F0" id="Straight Arrow Connector 16" o:spid="_x0000_s1026" type="#_x0000_t32" style="position:absolute;margin-left:223.8pt;margin-top:2pt;width:101.2pt;height:216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" strokecolor="#4579b8 [3044]" strokeweight="2pt">
                <v:stroke endarrow="block"/>
              </v:shape>
            </w:pict>
          </mc:Fallback>
        </mc:AlternateContent>
      </w:r>
    </w:p>
    <w:p w:rsidR="005248D4" w:rsidRDefault="00AD0665" w:rsidP="005248D4">
      <w:r>
        <w:rPr>
          <w:noProof/>
        </w:rPr>
        <w:drawing>
          <wp:inline distT="0" distB="0" distL="0" distR="0" wp14:anchorId="04F670BE" wp14:editId="2CA20CE8">
            <wp:extent cx="5572664" cy="31813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7856" cy="318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8D4" w:rsidRDefault="005248D4" w:rsidP="005248D4"/>
    <w:p w:rsidR="005248D4" w:rsidRDefault="005248D4" w:rsidP="005248D4"/>
    <w:p w:rsidR="005248D4" w:rsidRDefault="005248D4" w:rsidP="005248D4"/>
    <w:p w:rsidR="005248D4" w:rsidRDefault="00AD0665" w:rsidP="005248D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3092546</wp:posOffset>
                </wp:positionH>
                <wp:positionV relativeFrom="paragraph">
                  <wp:posOffset>150087</wp:posOffset>
                </wp:positionV>
                <wp:extent cx="483079" cy="3519577"/>
                <wp:effectExtent l="38100" t="0" r="31750" b="622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079" cy="3519577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267BE" id="Straight Arrow Connector 20" o:spid="_x0000_s1026" type="#_x0000_t32" style="position:absolute;margin-left:243.5pt;margin-top:11.8pt;width:38.05pt;height:277.1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" strokecolor="#4579b8 [3044]" strokeweight="2pt">
                <v:stroke endarrow="block"/>
              </v:shape>
            </w:pict>
          </mc:Fallback>
        </mc:AlternateContent>
      </w:r>
      <w:r w:rsidR="005248D4">
        <w:t xml:space="preserve">It is possible to change the pie chart display by removing categories </w:t>
      </w:r>
      <w:r>
        <w:t>by clicking to deselect/select</w:t>
      </w:r>
    </w:p>
    <w:p w:rsidR="005248D4" w:rsidRDefault="005248D4" w:rsidP="005248D4"/>
    <w:p w:rsidR="00AD0665" w:rsidRDefault="00AD0665" w:rsidP="005248D4">
      <w:r>
        <w:rPr>
          <w:noProof/>
        </w:rPr>
        <w:drawing>
          <wp:inline distT="0" distB="0" distL="0" distR="0" wp14:anchorId="7F27A729" wp14:editId="2D3EF6D5">
            <wp:extent cx="5935980" cy="3715385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665" w:rsidRDefault="00AD0665" w:rsidP="005248D4"/>
    <w:p w:rsidR="00AD0665" w:rsidRDefault="00AD0665" w:rsidP="005248D4"/>
    <w:p w:rsidR="00AD0665" w:rsidRDefault="00AD0665" w:rsidP="005248D4"/>
    <w:p w:rsidR="00AD0665" w:rsidRDefault="00AD0665" w:rsidP="005248D4"/>
    <w:p w:rsidR="005248D4" w:rsidRDefault="00F34EAF" w:rsidP="005248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1289625</wp:posOffset>
                </wp:positionH>
                <wp:positionV relativeFrom="paragraph">
                  <wp:posOffset>145296</wp:posOffset>
                </wp:positionV>
                <wp:extent cx="1733430" cy="1276710"/>
                <wp:effectExtent l="38100" t="0" r="1968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430" cy="127671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4E18" id="Straight Arrow Connector 23" o:spid="_x0000_s1026" type="#_x0000_t32" style="position:absolute;margin-left:101.55pt;margin-top:11.45pt;width:136.5pt;height:100.5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" strokecolor="#4579b8 [3044]" strokeweight="2pt">
                <v:stroke endarrow="block"/>
              </v:shape>
            </w:pict>
          </mc:Fallback>
        </mc:AlternateContent>
      </w:r>
      <w:r w:rsidR="005248D4">
        <w:t xml:space="preserve">To change the analytics to view Conduct </w:t>
      </w:r>
      <w:r>
        <w:t xml:space="preserve">click on </w:t>
      </w:r>
      <w:r w:rsidR="005248D4">
        <w:t>‘</w:t>
      </w:r>
      <w:r w:rsidR="005248D4" w:rsidRPr="00F34EAF">
        <w:rPr>
          <w:b/>
        </w:rPr>
        <w:t>Conduct</w:t>
      </w:r>
      <w:r w:rsidR="005248D4">
        <w:t>’</w:t>
      </w:r>
      <w:r>
        <w:t xml:space="preserve"> from the left-hand side of the graph</w:t>
      </w:r>
    </w:p>
    <w:p w:rsidR="00F34EAF" w:rsidRDefault="00F34EAF" w:rsidP="005248D4"/>
    <w:p w:rsidR="00F34EAF" w:rsidRDefault="00F34EAF" w:rsidP="005248D4">
      <w:r>
        <w:rPr>
          <w:noProof/>
        </w:rPr>
        <w:drawing>
          <wp:inline distT="0" distB="0" distL="0" distR="0" wp14:anchorId="0ADB9B42" wp14:editId="59FA838D">
            <wp:extent cx="5935133" cy="3666227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6201" cy="367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8D4" w:rsidRDefault="005248D4" w:rsidP="005248D4"/>
    <w:p w:rsidR="0026593A" w:rsidRDefault="0026593A" w:rsidP="0026593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2781995</wp:posOffset>
                </wp:positionH>
                <wp:positionV relativeFrom="paragraph">
                  <wp:posOffset>104332</wp:posOffset>
                </wp:positionV>
                <wp:extent cx="759124" cy="966158"/>
                <wp:effectExtent l="38100" t="0" r="22225" b="6286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124" cy="966158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46A0" id="Straight Arrow Connector 41" o:spid="_x0000_s1026" type="#_x0000_t32" style="position:absolute;margin-left:219.05pt;margin-top:8.2pt;width:59.75pt;height:76.1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" strokecolor="#4579b8 [3044]" strokeweight="2pt">
                <v:stroke endarrow="block"/>
              </v:shape>
            </w:pict>
          </mc:Fallback>
        </mc:AlternateContent>
      </w:r>
      <w:r>
        <w:t xml:space="preserve">Hover over the chart points to identify student and </w:t>
      </w:r>
      <w:r w:rsidRPr="0026593A">
        <w:rPr>
          <w:b/>
        </w:rPr>
        <w:t>Behaviour Points</w:t>
      </w:r>
      <w:r>
        <w:t xml:space="preserve"> </w:t>
      </w:r>
      <w:proofErr w:type="gramStart"/>
      <w:r>
        <w:t>i.e.</w:t>
      </w:r>
      <w:proofErr w:type="gramEnd"/>
      <w:r>
        <w:t xml:space="preserve"> Dean Barns</w:t>
      </w:r>
    </w:p>
    <w:p w:rsidR="005248D4" w:rsidRDefault="0026593A" w:rsidP="005248D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1384516</wp:posOffset>
                </wp:positionH>
                <wp:positionV relativeFrom="paragraph">
                  <wp:posOffset>122183</wp:posOffset>
                </wp:positionV>
                <wp:extent cx="2458528" cy="2691441"/>
                <wp:effectExtent l="38100" t="0" r="18415" b="5207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8528" cy="2691441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020E6D" id="Straight Arrow Connector 43" o:spid="_x0000_s1026" type="#_x0000_t32" style="position:absolute;margin-left:109pt;margin-top:9.6pt;width:193.6pt;height:211.9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" strokecolor="#4579b8 [3044]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1444901</wp:posOffset>
                </wp:positionH>
                <wp:positionV relativeFrom="paragraph">
                  <wp:posOffset>122184</wp:posOffset>
                </wp:positionV>
                <wp:extent cx="1466490" cy="1371600"/>
                <wp:effectExtent l="38100" t="0" r="19685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490" cy="13716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A5B98" id="Straight Arrow Connector 42" o:spid="_x0000_s1026" type="#_x0000_t32" style="position:absolute;margin-left:113.75pt;margin-top:9.6pt;width:115.45pt;height:108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" strokecolor="#4579b8 [3044]" strokeweight="2pt">
                <v:stroke endarrow="block"/>
              </v:shape>
            </w:pict>
          </mc:Fallback>
        </mc:AlternateContent>
      </w:r>
      <w:r w:rsidR="005248D4">
        <w:t xml:space="preserve">Hover over the segments to identify the types of </w:t>
      </w:r>
      <w:r w:rsidR="005248D4" w:rsidRPr="0026593A">
        <w:rPr>
          <w:b/>
        </w:rPr>
        <w:t>Behaviou</w:t>
      </w:r>
      <w:r w:rsidR="00AD0665" w:rsidRPr="0026593A">
        <w:rPr>
          <w:b/>
        </w:rPr>
        <w:t>r</w:t>
      </w:r>
      <w:r w:rsidR="005248D4">
        <w:t xml:space="preserve"> or </w:t>
      </w:r>
      <w:r w:rsidR="005248D4" w:rsidRPr="0026593A">
        <w:rPr>
          <w:b/>
        </w:rPr>
        <w:t>Achievement</w:t>
      </w:r>
      <w:r w:rsidR="005248D4">
        <w:t xml:space="preserve"> and totals</w:t>
      </w:r>
    </w:p>
    <w:p w:rsidR="005248D4" w:rsidRDefault="005248D4" w:rsidP="005248D4"/>
    <w:p w:rsidR="005248D4" w:rsidRDefault="0026593A" w:rsidP="005248D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252778</wp:posOffset>
                </wp:positionV>
                <wp:extent cx="232913" cy="3381555"/>
                <wp:effectExtent l="0" t="38100" r="72390" b="2857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913" cy="338155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3A0C" id="Straight Arrow Connector 44" o:spid="_x0000_s1026" type="#_x0000_t32" style="position:absolute;margin-left:0;margin-top:19.9pt;width:18.35pt;height:266.25pt;flip:y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" strokecolor="#4579b8 [3044]" strokeweight="2pt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C3B77A" wp14:editId="2B672F2F">
            <wp:extent cx="5935980" cy="3381555"/>
            <wp:effectExtent l="0" t="0" r="762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8111" cy="338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8D4" w:rsidRDefault="005248D4" w:rsidP="005248D4"/>
    <w:p w:rsidR="005248D4" w:rsidRDefault="005248D4" w:rsidP="005248D4"/>
    <w:p w:rsidR="00BB7EC7" w:rsidRPr="00F85227" w:rsidRDefault="005248D4" w:rsidP="00F85227">
      <w:r>
        <w:t xml:space="preserve">To return </w:t>
      </w:r>
      <w:r w:rsidR="0026593A">
        <w:t>to previous screen click on the analytics icon</w:t>
      </w:r>
    </w:p>
    <w:sectPr w:rsidR="00BB7EC7" w:rsidRPr="00F85227" w:rsidSect="005248D4">
      <w:headerReference w:type="default" r:id="rId15"/>
      <w:type w:val="continuous"/>
      <w:pgSz w:w="11899" w:h="16838"/>
      <w:pgMar w:top="1021" w:right="1077" w:bottom="2410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8D4" w:rsidRDefault="005248D4">
      <w:r>
        <w:separator/>
      </w:r>
    </w:p>
  </w:endnote>
  <w:endnote w:type="continuationSeparator" w:id="0">
    <w:p w:rsidR="005248D4" w:rsidRDefault="0052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8D4" w:rsidRDefault="005248D4">
      <w:r>
        <w:separator/>
      </w:r>
    </w:p>
  </w:footnote>
  <w:footnote w:type="continuationSeparator" w:id="0">
    <w:p w:rsidR="005248D4" w:rsidRDefault="00524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EC7" w:rsidRPr="000C4A9B" w:rsidRDefault="00F85227" w:rsidP="00E51DFE">
    <w:pPr>
      <w:pStyle w:val="Header"/>
      <w:ind w:left="-851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-935990</wp:posOffset>
          </wp:positionH>
          <wp:positionV relativeFrom="paragraph">
            <wp:posOffset>0</wp:posOffset>
          </wp:positionV>
          <wp:extent cx="7556500" cy="10756900"/>
          <wp:effectExtent l="0" t="0" r="6350" b="6350"/>
          <wp:wrapNone/>
          <wp:docPr id="10" name="Picture 10" descr="Scomis_Templa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Scomis_Templat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5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E75"/>
    <w:multiLevelType w:val="multilevel"/>
    <w:tmpl w:val="370E603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52B1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30B0"/>
    <w:multiLevelType w:val="hybridMultilevel"/>
    <w:tmpl w:val="2B20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4D0A"/>
    <w:multiLevelType w:val="hybridMultilevel"/>
    <w:tmpl w:val="C3AE9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940FB"/>
    <w:multiLevelType w:val="hybridMultilevel"/>
    <w:tmpl w:val="2B06E65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6DB364F"/>
    <w:multiLevelType w:val="hybridMultilevel"/>
    <w:tmpl w:val="101EA47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9595CFD"/>
    <w:multiLevelType w:val="hybridMultilevel"/>
    <w:tmpl w:val="10945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F0244"/>
    <w:multiLevelType w:val="hybridMultilevel"/>
    <w:tmpl w:val="4A145B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0E7333D"/>
    <w:multiLevelType w:val="hybridMultilevel"/>
    <w:tmpl w:val="DB109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94F8A"/>
    <w:multiLevelType w:val="hybridMultilevel"/>
    <w:tmpl w:val="4DF2B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0246C"/>
    <w:multiLevelType w:val="hybridMultilevel"/>
    <w:tmpl w:val="E80258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1041BD"/>
    <w:multiLevelType w:val="hybridMultilevel"/>
    <w:tmpl w:val="7BA6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11A"/>
    <w:multiLevelType w:val="multilevel"/>
    <w:tmpl w:val="E2C0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464530"/>
    <w:multiLevelType w:val="hybridMultilevel"/>
    <w:tmpl w:val="08B8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416CC"/>
    <w:multiLevelType w:val="hybridMultilevel"/>
    <w:tmpl w:val="6B4E01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C770EC"/>
    <w:multiLevelType w:val="hybridMultilevel"/>
    <w:tmpl w:val="6B4E01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BB0370"/>
    <w:multiLevelType w:val="hybridMultilevel"/>
    <w:tmpl w:val="1D72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B763C"/>
    <w:multiLevelType w:val="hybridMultilevel"/>
    <w:tmpl w:val="370E6038"/>
    <w:lvl w:ilvl="0" w:tplc="082282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52B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8284B"/>
    <w:multiLevelType w:val="hybridMultilevel"/>
    <w:tmpl w:val="22849382"/>
    <w:lvl w:ilvl="0" w:tplc="1898EA1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ED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83100"/>
    <w:multiLevelType w:val="hybridMultilevel"/>
    <w:tmpl w:val="2F9E234A"/>
    <w:lvl w:ilvl="0" w:tplc="082282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52B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44C44"/>
    <w:multiLevelType w:val="hybridMultilevel"/>
    <w:tmpl w:val="B40CE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C12E4"/>
    <w:multiLevelType w:val="hybridMultilevel"/>
    <w:tmpl w:val="F6C0CD22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41DE195D"/>
    <w:multiLevelType w:val="hybridMultilevel"/>
    <w:tmpl w:val="8014FD1E"/>
    <w:lvl w:ilvl="0" w:tplc="1898EA1E">
      <w:start w:val="1"/>
      <w:numFmt w:val="bullet"/>
      <w:lvlText w:val=""/>
      <w:lvlJc w:val="left"/>
      <w:pPr>
        <w:ind w:left="2084" w:hanging="284"/>
      </w:pPr>
      <w:rPr>
        <w:rFonts w:ascii="Symbol" w:hAnsi="Symbol" w:hint="default"/>
        <w:color w:val="BED6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1E8221C"/>
    <w:multiLevelType w:val="hybridMultilevel"/>
    <w:tmpl w:val="8C0E6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AA0689"/>
    <w:multiLevelType w:val="multilevel"/>
    <w:tmpl w:val="D474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E9486F"/>
    <w:multiLevelType w:val="hybridMultilevel"/>
    <w:tmpl w:val="0BE2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F59F0"/>
    <w:multiLevelType w:val="hybridMultilevel"/>
    <w:tmpl w:val="735AB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83515"/>
    <w:multiLevelType w:val="hybridMultilevel"/>
    <w:tmpl w:val="5A783B10"/>
    <w:lvl w:ilvl="0" w:tplc="1898EA1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BED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74622"/>
    <w:multiLevelType w:val="hybridMultilevel"/>
    <w:tmpl w:val="AC362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1D3B20"/>
    <w:multiLevelType w:val="multilevel"/>
    <w:tmpl w:val="E2C0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73046D"/>
    <w:multiLevelType w:val="hybridMultilevel"/>
    <w:tmpl w:val="EBDE6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50C28"/>
    <w:multiLevelType w:val="multilevel"/>
    <w:tmpl w:val="3C08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5D7667"/>
    <w:multiLevelType w:val="hybridMultilevel"/>
    <w:tmpl w:val="3CE6A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A660F"/>
    <w:multiLevelType w:val="hybridMultilevel"/>
    <w:tmpl w:val="1728D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B63F5"/>
    <w:multiLevelType w:val="hybridMultilevel"/>
    <w:tmpl w:val="67F80C9E"/>
    <w:lvl w:ilvl="0" w:tplc="86944DA2">
      <w:start w:val="1"/>
      <w:numFmt w:val="bullet"/>
      <w:pStyle w:val="ScomisBulletpoints"/>
      <w:lvlText w:val=""/>
      <w:lvlJc w:val="left"/>
      <w:pPr>
        <w:ind w:left="284" w:hanging="284"/>
      </w:pPr>
      <w:rPr>
        <w:rFonts w:ascii="Symbol" w:hAnsi="Symbol" w:hint="default"/>
        <w:color w:val="BED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04BC7"/>
    <w:multiLevelType w:val="hybridMultilevel"/>
    <w:tmpl w:val="B5DE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07FC7"/>
    <w:multiLevelType w:val="hybridMultilevel"/>
    <w:tmpl w:val="A08EEB7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26"/>
  </w:num>
  <w:num w:numId="5">
    <w:abstractNumId w:val="17"/>
  </w:num>
  <w:num w:numId="6">
    <w:abstractNumId w:val="21"/>
  </w:num>
  <w:num w:numId="7">
    <w:abstractNumId w:val="33"/>
  </w:num>
  <w:num w:numId="8">
    <w:abstractNumId w:val="32"/>
  </w:num>
  <w:num w:numId="9">
    <w:abstractNumId w:val="2"/>
  </w:num>
  <w:num w:numId="10">
    <w:abstractNumId w:val="12"/>
  </w:num>
  <w:num w:numId="11">
    <w:abstractNumId w:val="30"/>
  </w:num>
  <w:num w:numId="12">
    <w:abstractNumId w:val="24"/>
  </w:num>
  <w:num w:numId="13">
    <w:abstractNumId w:val="14"/>
  </w:num>
  <w:num w:numId="14">
    <w:abstractNumId w:val="13"/>
  </w:num>
  <w:num w:numId="15">
    <w:abstractNumId w:val="4"/>
  </w:num>
  <w:num w:numId="16">
    <w:abstractNumId w:val="3"/>
  </w:num>
  <w:num w:numId="17">
    <w:abstractNumId w:val="19"/>
  </w:num>
  <w:num w:numId="18">
    <w:abstractNumId w:val="3"/>
  </w:num>
  <w:num w:numId="19">
    <w:abstractNumId w:val="5"/>
  </w:num>
  <w:num w:numId="20">
    <w:abstractNumId w:val="7"/>
  </w:num>
  <w:num w:numId="21">
    <w:abstractNumId w:val="31"/>
  </w:num>
  <w:num w:numId="22">
    <w:abstractNumId w:val="29"/>
  </w:num>
  <w:num w:numId="23">
    <w:abstractNumId w:val="35"/>
  </w:num>
  <w:num w:numId="24">
    <w:abstractNumId w:val="22"/>
  </w:num>
  <w:num w:numId="25">
    <w:abstractNumId w:val="34"/>
  </w:num>
  <w:num w:numId="26">
    <w:abstractNumId w:val="25"/>
  </w:num>
  <w:num w:numId="27">
    <w:abstractNumId w:val="8"/>
  </w:num>
  <w:num w:numId="28">
    <w:abstractNumId w:val="15"/>
  </w:num>
  <w:num w:numId="29">
    <w:abstractNumId w:val="27"/>
  </w:num>
  <w:num w:numId="30">
    <w:abstractNumId w:val="10"/>
  </w:num>
  <w:num w:numId="31">
    <w:abstractNumId w:val="9"/>
  </w:num>
  <w:num w:numId="32">
    <w:abstractNumId w:val="6"/>
  </w:num>
  <w:num w:numId="33">
    <w:abstractNumId w:val="23"/>
  </w:num>
  <w:num w:numId="34">
    <w:abstractNumId w:val="28"/>
  </w:num>
  <w:num w:numId="35">
    <w:abstractNumId w:val="20"/>
  </w:num>
  <w:num w:numId="36">
    <w:abstractNumId w:val="1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D4"/>
    <w:rsid w:val="0004457A"/>
    <w:rsid w:val="00062E0F"/>
    <w:rsid w:val="0008214A"/>
    <w:rsid w:val="00090C6D"/>
    <w:rsid w:val="00171B81"/>
    <w:rsid w:val="00181CFC"/>
    <w:rsid w:val="00203CB3"/>
    <w:rsid w:val="0026593A"/>
    <w:rsid w:val="002711C6"/>
    <w:rsid w:val="002B669E"/>
    <w:rsid w:val="002C019C"/>
    <w:rsid w:val="002D7314"/>
    <w:rsid w:val="002F0CAD"/>
    <w:rsid w:val="002F1295"/>
    <w:rsid w:val="00341E1D"/>
    <w:rsid w:val="003569ED"/>
    <w:rsid w:val="00375CFC"/>
    <w:rsid w:val="0038741C"/>
    <w:rsid w:val="0039035C"/>
    <w:rsid w:val="003D46D3"/>
    <w:rsid w:val="00411E4F"/>
    <w:rsid w:val="004731B6"/>
    <w:rsid w:val="00475765"/>
    <w:rsid w:val="00494089"/>
    <w:rsid w:val="004A36B6"/>
    <w:rsid w:val="004A7D56"/>
    <w:rsid w:val="004E73D4"/>
    <w:rsid w:val="005239E4"/>
    <w:rsid w:val="005248D4"/>
    <w:rsid w:val="0059417E"/>
    <w:rsid w:val="005A726C"/>
    <w:rsid w:val="005C5679"/>
    <w:rsid w:val="005D698C"/>
    <w:rsid w:val="005E03B7"/>
    <w:rsid w:val="0063267D"/>
    <w:rsid w:val="0064024C"/>
    <w:rsid w:val="006421F8"/>
    <w:rsid w:val="00662240"/>
    <w:rsid w:val="007212AA"/>
    <w:rsid w:val="007434E7"/>
    <w:rsid w:val="00755044"/>
    <w:rsid w:val="00773F0B"/>
    <w:rsid w:val="00801BC6"/>
    <w:rsid w:val="00824A7D"/>
    <w:rsid w:val="00831530"/>
    <w:rsid w:val="00836FE0"/>
    <w:rsid w:val="00847DF3"/>
    <w:rsid w:val="00852C30"/>
    <w:rsid w:val="00876AC0"/>
    <w:rsid w:val="008F01BA"/>
    <w:rsid w:val="009421BA"/>
    <w:rsid w:val="00956455"/>
    <w:rsid w:val="00981BF2"/>
    <w:rsid w:val="009E15B3"/>
    <w:rsid w:val="00A361BC"/>
    <w:rsid w:val="00A83905"/>
    <w:rsid w:val="00A90FE6"/>
    <w:rsid w:val="00A9589B"/>
    <w:rsid w:val="00AA131A"/>
    <w:rsid w:val="00AD0665"/>
    <w:rsid w:val="00AD365B"/>
    <w:rsid w:val="00B02A4E"/>
    <w:rsid w:val="00B11C77"/>
    <w:rsid w:val="00B13336"/>
    <w:rsid w:val="00BA17FD"/>
    <w:rsid w:val="00BB7EC7"/>
    <w:rsid w:val="00BD42EE"/>
    <w:rsid w:val="00BD69C7"/>
    <w:rsid w:val="00BF1CCF"/>
    <w:rsid w:val="00C31561"/>
    <w:rsid w:val="00C813B1"/>
    <w:rsid w:val="00C94482"/>
    <w:rsid w:val="00C9769F"/>
    <w:rsid w:val="00CA2AF0"/>
    <w:rsid w:val="00CD6E9C"/>
    <w:rsid w:val="00D26A44"/>
    <w:rsid w:val="00D912C9"/>
    <w:rsid w:val="00DC136D"/>
    <w:rsid w:val="00DD1E53"/>
    <w:rsid w:val="00E039F8"/>
    <w:rsid w:val="00E42D41"/>
    <w:rsid w:val="00E42DCF"/>
    <w:rsid w:val="00E51DFE"/>
    <w:rsid w:val="00E74428"/>
    <w:rsid w:val="00EE40E2"/>
    <w:rsid w:val="00EE5C69"/>
    <w:rsid w:val="00F02643"/>
    <w:rsid w:val="00F0753E"/>
    <w:rsid w:val="00F34EAF"/>
    <w:rsid w:val="00F81B0B"/>
    <w:rsid w:val="00F85227"/>
    <w:rsid w:val="00F85E02"/>
    <w:rsid w:val="00FE32DE"/>
    <w:rsid w:val="00FE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6FF5D3EC-FD3E-4897-B65E-ACD9F6BE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8D4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876AC0"/>
    <w:pPr>
      <w:spacing w:before="150" w:after="150" w:line="300" w:lineRule="atLeast"/>
      <w:outlineLvl w:val="0"/>
    </w:pPr>
    <w:rPr>
      <w:rFonts w:ascii="inherit" w:hAnsi="inherit"/>
      <w:b/>
      <w:bCs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73D4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link w:val="NoParagraphStyleChar"/>
    <w:rsid w:val="007932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8C49D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9D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49D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9D0"/>
    <w:rPr>
      <w:sz w:val="24"/>
    </w:rPr>
  </w:style>
  <w:style w:type="paragraph" w:customStyle="1" w:styleId="BasicParagraph">
    <w:name w:val="[Basic Paragraph]"/>
    <w:basedOn w:val="NoParagraphStyle"/>
    <w:link w:val="BasicParagraphChar"/>
    <w:uiPriority w:val="99"/>
    <w:rsid w:val="00C5666F"/>
    <w:rPr>
      <w:rFonts w:ascii="MinionPro-Regular" w:hAnsi="MinionPro-Regular" w:cs="MinionPro-Regular"/>
      <w:lang w:val="en-GB" w:bidi="ar-SA"/>
    </w:rPr>
  </w:style>
  <w:style w:type="paragraph" w:customStyle="1" w:styleId="subheading">
    <w:name w:val="sub heading"/>
    <w:basedOn w:val="BasicParagraph"/>
    <w:link w:val="subheadingChar"/>
    <w:qFormat/>
    <w:rsid w:val="007B6681"/>
    <w:pPr>
      <w:suppressAutoHyphens/>
    </w:pPr>
    <w:rPr>
      <w:rFonts w:ascii="ArialMT" w:hAnsi="ArialMT" w:cs="ArialMT"/>
      <w:color w:val="00505C"/>
      <w:spacing w:val="-5"/>
      <w:sz w:val="22"/>
      <w:szCs w:val="22"/>
    </w:rPr>
  </w:style>
  <w:style w:type="paragraph" w:customStyle="1" w:styleId="BodyText1">
    <w:name w:val="Body Text1"/>
    <w:basedOn w:val="BasicParagraph"/>
    <w:qFormat/>
    <w:rsid w:val="007B6681"/>
    <w:pPr>
      <w:suppressAutoHyphens/>
    </w:pPr>
    <w:rPr>
      <w:rFonts w:ascii="ArialMT" w:hAnsi="ArialMT" w:cs="ArialMT"/>
      <w:spacing w:val="-5"/>
      <w:sz w:val="22"/>
      <w:szCs w:val="22"/>
    </w:rPr>
  </w:style>
  <w:style w:type="paragraph" w:customStyle="1" w:styleId="MainTitle">
    <w:name w:val="Main Title"/>
    <w:basedOn w:val="BasicParagraph"/>
    <w:qFormat/>
    <w:rsid w:val="007B6681"/>
    <w:pPr>
      <w:suppressAutoHyphens/>
    </w:pPr>
    <w:rPr>
      <w:rFonts w:ascii="ArialMT" w:hAnsi="ArialMT" w:cs="ArialMT"/>
      <w:color w:val="BED600"/>
      <w:spacing w:val="-7"/>
      <w:sz w:val="36"/>
      <w:szCs w:val="36"/>
    </w:rPr>
  </w:style>
  <w:style w:type="paragraph" w:customStyle="1" w:styleId="ScomisSub-heading">
    <w:name w:val="Scomis Sub-heading"/>
    <w:basedOn w:val="subheading"/>
    <w:link w:val="ScomisSub-headingChar"/>
    <w:qFormat/>
    <w:rsid w:val="00AA131A"/>
    <w:rPr>
      <w:b/>
    </w:rPr>
  </w:style>
  <w:style w:type="paragraph" w:customStyle="1" w:styleId="ScomisHeading">
    <w:name w:val="Scomis Heading"/>
    <w:basedOn w:val="BasicParagraph"/>
    <w:link w:val="ScomisHeadingChar"/>
    <w:qFormat/>
    <w:rsid w:val="00AA131A"/>
    <w:pPr>
      <w:suppressAutoHyphens/>
    </w:pPr>
    <w:rPr>
      <w:rFonts w:ascii="ArialMT" w:hAnsi="ArialMT" w:cs="ArialMT"/>
      <w:b/>
      <w:color w:val="BED600"/>
      <w:spacing w:val="-7"/>
      <w:sz w:val="36"/>
      <w:szCs w:val="36"/>
    </w:rPr>
  </w:style>
  <w:style w:type="character" w:customStyle="1" w:styleId="NoParagraphStyleChar">
    <w:name w:val="[No Paragraph Style] Char"/>
    <w:link w:val="NoParagraphStyle"/>
    <w:rsid w:val="00AA131A"/>
    <w:rPr>
      <w:rFonts w:ascii="Times-Roman" w:hAnsi="Times-Roman" w:cs="Times-Roman"/>
      <w:color w:val="000000"/>
      <w:sz w:val="24"/>
      <w:szCs w:val="24"/>
      <w:lang w:val="en-US" w:eastAsia="en-US" w:bidi="en-US"/>
    </w:rPr>
  </w:style>
  <w:style w:type="character" w:customStyle="1" w:styleId="BasicParagraphChar">
    <w:name w:val="[Basic Paragraph] Char"/>
    <w:link w:val="BasicParagraph"/>
    <w:uiPriority w:val="99"/>
    <w:rsid w:val="00AA131A"/>
    <w:rPr>
      <w:rFonts w:ascii="MinionPro-Regular" w:hAnsi="MinionPro-Regular" w:cs="MinionPro-Regular"/>
      <w:color w:val="000000"/>
      <w:sz w:val="24"/>
      <w:szCs w:val="24"/>
      <w:lang w:val="en-US" w:eastAsia="en-US" w:bidi="en-US"/>
    </w:rPr>
  </w:style>
  <w:style w:type="character" w:customStyle="1" w:styleId="subheadingChar">
    <w:name w:val="sub heading Char"/>
    <w:link w:val="subheading"/>
    <w:rsid w:val="00AA131A"/>
    <w:rPr>
      <w:rFonts w:ascii="ArialMT" w:hAnsi="ArialMT" w:cs="ArialMT"/>
      <w:color w:val="00505C"/>
      <w:spacing w:val="-5"/>
      <w:sz w:val="22"/>
      <w:szCs w:val="22"/>
      <w:lang w:val="en-US" w:eastAsia="en-US" w:bidi="en-US"/>
    </w:rPr>
  </w:style>
  <w:style w:type="character" w:customStyle="1" w:styleId="ScomisSub-headingChar">
    <w:name w:val="Scomis Sub-heading Char"/>
    <w:link w:val="ScomisSub-heading"/>
    <w:rsid w:val="00AA131A"/>
    <w:rPr>
      <w:rFonts w:ascii="ArialMT" w:hAnsi="ArialMT" w:cs="ArialMT"/>
      <w:b/>
      <w:color w:val="00505C"/>
      <w:spacing w:val="-5"/>
      <w:sz w:val="22"/>
      <w:szCs w:val="22"/>
      <w:lang w:val="en-US" w:eastAsia="en-US" w:bidi="en-US"/>
    </w:rPr>
  </w:style>
  <w:style w:type="paragraph" w:customStyle="1" w:styleId="ScomisBodyText">
    <w:name w:val="Scomis Body Text"/>
    <w:basedOn w:val="BasicParagraph"/>
    <w:link w:val="ScomisBodyTextChar"/>
    <w:qFormat/>
    <w:rsid w:val="00AA131A"/>
    <w:pPr>
      <w:suppressAutoHyphens/>
    </w:pPr>
    <w:rPr>
      <w:rFonts w:ascii="ArialMT" w:hAnsi="ArialMT" w:cs="ArialMT"/>
      <w:spacing w:val="-2"/>
      <w:sz w:val="22"/>
      <w:szCs w:val="22"/>
    </w:rPr>
  </w:style>
  <w:style w:type="character" w:customStyle="1" w:styleId="ScomisHeadingChar">
    <w:name w:val="Scomis Heading Char"/>
    <w:link w:val="ScomisHeading"/>
    <w:rsid w:val="00AA131A"/>
    <w:rPr>
      <w:rFonts w:ascii="ArialMT" w:hAnsi="ArialMT" w:cs="ArialMT"/>
      <w:b/>
      <w:color w:val="BED600"/>
      <w:spacing w:val="-7"/>
      <w:sz w:val="36"/>
      <w:szCs w:val="36"/>
      <w:lang w:val="en-US" w:eastAsia="en-US" w:bidi="en-US"/>
    </w:rPr>
  </w:style>
  <w:style w:type="paragraph" w:customStyle="1" w:styleId="ScomisBulletpoints">
    <w:name w:val="Scomis Bullet points"/>
    <w:basedOn w:val="BasicParagraph"/>
    <w:link w:val="ScomisBulletpointsChar"/>
    <w:qFormat/>
    <w:rsid w:val="00AA131A"/>
    <w:pPr>
      <w:numPr>
        <w:numId w:val="7"/>
      </w:numPr>
      <w:suppressAutoHyphens/>
    </w:pPr>
    <w:rPr>
      <w:rFonts w:ascii="ArialMT" w:hAnsi="ArialMT" w:cs="ArialMT"/>
      <w:spacing w:val="-5"/>
      <w:sz w:val="22"/>
      <w:szCs w:val="22"/>
    </w:rPr>
  </w:style>
  <w:style w:type="character" w:customStyle="1" w:styleId="ScomisBodyTextChar">
    <w:name w:val="Scomis Body Text Char"/>
    <w:link w:val="ScomisBodyText"/>
    <w:rsid w:val="00AA131A"/>
    <w:rPr>
      <w:rFonts w:ascii="ArialMT" w:hAnsi="ArialMT" w:cs="ArialMT"/>
      <w:color w:val="000000"/>
      <w:spacing w:val="-2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38741C"/>
    <w:pPr>
      <w:ind w:left="720"/>
      <w:contextualSpacing/>
    </w:pPr>
  </w:style>
  <w:style w:type="character" w:customStyle="1" w:styleId="ScomisBulletpointsChar">
    <w:name w:val="Scomis Bullet points Char"/>
    <w:link w:val="ScomisBulletpoints"/>
    <w:rsid w:val="00AA131A"/>
    <w:rPr>
      <w:rFonts w:ascii="ArialMT" w:hAnsi="ArialMT" w:cs="ArialMT"/>
      <w:color w:val="000000"/>
      <w:spacing w:val="-5"/>
      <w:sz w:val="22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38741C"/>
    <w:rPr>
      <w:color w:val="0000FF"/>
      <w:u w:val="single"/>
    </w:rPr>
  </w:style>
  <w:style w:type="table" w:styleId="TableGrid">
    <w:name w:val="Table Grid"/>
    <w:basedOn w:val="TableNormal"/>
    <w:uiPriority w:val="59"/>
    <w:rsid w:val="008F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876AC0"/>
    <w:rPr>
      <w:rFonts w:ascii="inherit" w:hAnsi="inherit"/>
      <w:b/>
      <w:bCs/>
      <w:kern w:val="36"/>
      <w:sz w:val="39"/>
      <w:szCs w:val="39"/>
    </w:rPr>
  </w:style>
  <w:style w:type="character" w:styleId="Strong">
    <w:name w:val="Strong"/>
    <w:uiPriority w:val="22"/>
    <w:qFormat/>
    <w:rsid w:val="00876AC0"/>
    <w:rPr>
      <w:b/>
      <w:bCs/>
    </w:rPr>
  </w:style>
  <w:style w:type="paragraph" w:styleId="NormalWeb">
    <w:name w:val="Normal (Web)"/>
    <w:basedOn w:val="Normal"/>
    <w:uiPriority w:val="99"/>
    <w:unhideWhenUsed/>
    <w:rsid w:val="00876AC0"/>
    <w:pPr>
      <w:spacing w:after="150"/>
    </w:pPr>
    <w:rPr>
      <w:szCs w:val="24"/>
    </w:rPr>
  </w:style>
  <w:style w:type="character" w:customStyle="1" w:styleId="by-author">
    <w:name w:val="by-author"/>
    <w:rsid w:val="00876AC0"/>
  </w:style>
  <w:style w:type="character" w:customStyle="1" w:styleId="author">
    <w:name w:val="author"/>
    <w:rsid w:val="0087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86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11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68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49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011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172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07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395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61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54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3504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36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s.devon.gov.uk\Docs\Exeter,%20Great%20Moor%20House\EALData\Traded\ScoMIS\Unit%20Documents\Master%20Documents\Marketing%20Docs\2012-13%20New%20branding\Templates\Scomis%20Gene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A6AF815176442B8850C4C426BCF1A" ma:contentTypeVersion="4" ma:contentTypeDescription="Create a new document." ma:contentTypeScope="" ma:versionID="8bf98857ae8d7ee0ca9ba12e506862cb">
  <xsd:schema xmlns:xsd="http://www.w3.org/2001/XMLSchema" xmlns:xs="http://www.w3.org/2001/XMLSchema" xmlns:p="http://schemas.microsoft.com/office/2006/metadata/properties" xmlns:ns2="63ee56ba-bcb9-4935-9046-b23fe6f9b971" xmlns:ns3="73b6b240-f767-44d8-bd42-14a84abfbb9d" targetNamespace="http://schemas.microsoft.com/office/2006/metadata/properties" ma:root="true" ma:fieldsID="2b56dcc8838c53e41a073f5c8819b62d" ns2:_="" ns3:_="">
    <xsd:import namespace="63ee56ba-bcb9-4935-9046-b23fe6f9b971"/>
    <xsd:import namespace="73b6b240-f767-44d8-bd42-14a84abfb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e56ba-bcb9-4935-9046-b23fe6f9b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6b240-f767-44d8-bd42-14a84abfb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b6b240-f767-44d8-bd42-14a84abfbb9d">
      <UserInfo>
        <DisplayName>Viv Pearce</DisplayName>
        <AccountId>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A628E26-6C17-49A8-BAE9-9600C26BD406}"/>
</file>

<file path=customXml/itemProps2.xml><?xml version="1.0" encoding="utf-8"?>
<ds:datastoreItem xmlns:ds="http://schemas.openxmlformats.org/officeDocument/2006/customXml" ds:itemID="{14B40D09-0C76-4BC6-B470-FB1252720EF8}"/>
</file>

<file path=customXml/itemProps3.xml><?xml version="1.0" encoding="utf-8"?>
<ds:datastoreItem xmlns:ds="http://schemas.openxmlformats.org/officeDocument/2006/customXml" ds:itemID="{41F18BD1-FD6F-4BD1-9993-3D99238481F5}"/>
</file>

<file path=docProps/app.xml><?xml version="1.0" encoding="utf-8"?>
<Properties xmlns="http://schemas.openxmlformats.org/officeDocument/2006/extended-properties" xmlns:vt="http://schemas.openxmlformats.org/officeDocument/2006/docPropsVTypes">
  <Template>Scomis General Template</Template>
  <TotalTime>0</TotalTime>
  <Pages>4</Pages>
  <Words>191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Scomis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 Chance</dc:creator>
  <cp:lastModifiedBy>Julie L Chance</cp:lastModifiedBy>
  <cp:revision>2</cp:revision>
  <cp:lastPrinted>2014-11-14T12:59:00Z</cp:lastPrinted>
  <dcterms:created xsi:type="dcterms:W3CDTF">2018-05-29T15:09:00Z</dcterms:created>
  <dcterms:modified xsi:type="dcterms:W3CDTF">2018-05-29T15:09:00Z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0x010100A64A6AF815176442B8850C4C426BCF1A</vt:lpwstr>
  </property>
</Properties>
</file>