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F" w:rsidRDefault="008476D5" w:rsidP="00DA0E3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Running a Manual</w:t>
      </w:r>
      <w:r w:rsidR="00DA0E3F" w:rsidRPr="00DA0E3F">
        <w:rPr>
          <w:sz w:val="32"/>
          <w:szCs w:val="32"/>
          <w:u w:val="single"/>
        </w:rPr>
        <w:t xml:space="preserve"> Upgrade</w:t>
      </w:r>
    </w:p>
    <w:p w:rsidR="00DA0E3F" w:rsidRDefault="00DA0E3F" w:rsidP="00616373">
      <w:r>
        <w:t>First download the zip file</w:t>
      </w:r>
      <w:r w:rsidR="00616373">
        <w:t xml:space="preserve">s for SIMS/FMS/Discover as applicable for your school. </w:t>
      </w:r>
    </w:p>
    <w:p w:rsidR="00DA0E3F" w:rsidRDefault="00616373" w:rsidP="00DA0E3F">
      <w:r>
        <w:t xml:space="preserve">Unzip the files. </w:t>
      </w:r>
      <w:r w:rsidR="00DA0E3F">
        <w:t xml:space="preserve">The </w:t>
      </w:r>
      <w:r>
        <w:t>zip files are password protected.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Once unzipped</w:t>
      </w:r>
      <w:r w:rsidR="00616373">
        <w:rPr>
          <w:rFonts w:cs="Times New Roman"/>
        </w:rPr>
        <w:t>,</w:t>
      </w:r>
      <w:r>
        <w:rPr>
          <w:rFonts w:cs="Times New Roman"/>
        </w:rPr>
        <w:t xml:space="preserve"> you will have a</w:t>
      </w:r>
      <w:r w:rsidR="00616373">
        <w:rPr>
          <w:rFonts w:cs="Times New Roman"/>
        </w:rPr>
        <w:t>n</w:t>
      </w:r>
      <w:r>
        <w:rPr>
          <w:rFonts w:cs="Times New Roman"/>
        </w:rPr>
        <w:t xml:space="preserve"> .</w:t>
      </w:r>
      <w:proofErr w:type="spellStart"/>
      <w:r>
        <w:rPr>
          <w:rFonts w:cs="Times New Roman"/>
        </w:rPr>
        <w:t>iso</w:t>
      </w:r>
      <w:proofErr w:type="spellEnd"/>
      <w:r>
        <w:rPr>
          <w:rFonts w:cs="Times New Roman"/>
        </w:rPr>
        <w:t xml:space="preserve"> file. This can be burnt to a disk, mounted as a virtual disk or further unzipped (using a program such as 7zip) to reveal all the files.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The structure of the .</w:t>
      </w:r>
      <w:proofErr w:type="spellStart"/>
      <w:r>
        <w:rPr>
          <w:rFonts w:cs="Times New Roman"/>
        </w:rPr>
        <w:t>iso</w:t>
      </w:r>
      <w:proofErr w:type="spellEnd"/>
      <w:r>
        <w:rPr>
          <w:rFonts w:cs="Times New Roman"/>
        </w:rPr>
        <w:t xml:space="preserve"> file is as below: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7041463" wp14:editId="6217ACE7">
            <wp:extent cx="5314950" cy="225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565" cy="225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Double click the “AutoRun.exe” application to run it and you will be presented with the following screen: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09CCA68D" wp14:editId="0B1E16B7">
            <wp:extent cx="3719043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37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Check the “Release Note” so you are aware of the changes that are about to be made. Then click “Upgrade SIMS”.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Click “Next”</w:t>
      </w:r>
    </w:p>
    <w:p w:rsid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106B3B6A" wp14:editId="485033C0">
            <wp:extent cx="3971925" cy="30123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4999" cy="30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A0E3F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Check the location of your SIMS Setups is correct, amend if necessary and then click “Next”</w:t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19EDBA71" wp14:editId="0145958F">
            <wp:extent cx="3924300" cy="29762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7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Click “Next” to begin the upgrade</w:t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33EFEE5B" wp14:editId="1697EE54">
            <wp:extent cx="3886649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9878" cy="29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Your setups folder will be updated with the latest files</w:t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0088D4F7" wp14:editId="7B90D748">
            <wp:extent cx="3918431" cy="2971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843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D3160" w:rsidRDefault="00DD3160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A0E3F" w:rsidRPr="00DA0E3F" w:rsidRDefault="00DA0E3F" w:rsidP="00DA0E3F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DA0E3F" w:rsidRDefault="00DA0E3F" w:rsidP="00DA0E3F"/>
    <w:p w:rsidR="00DA0E3F" w:rsidRDefault="00DD3160" w:rsidP="00DA0E3F">
      <w:r>
        <w:lastRenderedPageBreak/>
        <w:t xml:space="preserve">You will be presented with the </w:t>
      </w:r>
      <w:proofErr w:type="spellStart"/>
      <w:r>
        <w:t>dbupgrade</w:t>
      </w:r>
      <w:proofErr w:type="spellEnd"/>
      <w:r>
        <w:t xml:space="preserve"> window – enter the requested details (if unsure of the server and database names, you can get them from the connect.ini file located in your SIMS directory) and click “Login”</w:t>
      </w:r>
    </w:p>
    <w:p w:rsidR="00DD3160" w:rsidRDefault="00DD3160" w:rsidP="00DA0E3F">
      <w:r>
        <w:rPr>
          <w:noProof/>
          <w:lang w:eastAsia="en-GB"/>
        </w:rPr>
        <w:drawing>
          <wp:inline distT="0" distB="0" distL="0" distR="0" wp14:anchorId="0EEC968D" wp14:editId="485B0F58">
            <wp:extent cx="3790950" cy="3658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4417" cy="366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r>
        <w:t>There will be upgrades to apply – press “Install” to continue</w:t>
      </w:r>
    </w:p>
    <w:p w:rsidR="00DD3160" w:rsidRDefault="00DD3160" w:rsidP="00DA0E3F">
      <w:r>
        <w:rPr>
          <w:noProof/>
          <w:lang w:eastAsia="en-GB"/>
        </w:rPr>
        <w:drawing>
          <wp:inline distT="0" distB="0" distL="0" distR="0" wp14:anchorId="56453997" wp14:editId="1DE83F8C">
            <wp:extent cx="3790950" cy="3665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7346" cy="36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60" w:rsidRDefault="00DD3160" w:rsidP="00DA0E3F">
      <w:r>
        <w:t>A backup of the database will be taken and then it will be upgraded.</w:t>
      </w:r>
    </w:p>
    <w:p w:rsidR="00DD3160" w:rsidRDefault="00DD3160" w:rsidP="00DA0E3F">
      <w:r>
        <w:lastRenderedPageBreak/>
        <w:t>You will be notified once the process has finished</w:t>
      </w:r>
      <w:r w:rsidR="007C3F0A">
        <w:t xml:space="preserve"> – click “OK”</w:t>
      </w:r>
    </w:p>
    <w:p w:rsidR="00DD3160" w:rsidRDefault="00DD3160" w:rsidP="00DA0E3F">
      <w:r>
        <w:rPr>
          <w:noProof/>
          <w:lang w:eastAsia="en-GB"/>
        </w:rPr>
        <w:drawing>
          <wp:inline distT="0" distB="0" distL="0" distR="0" wp14:anchorId="4C2B53B8" wp14:editId="353795DB">
            <wp:extent cx="3924300" cy="317214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0A" w:rsidRDefault="007C3F0A" w:rsidP="00DA0E3F">
      <w:r>
        <w:t>Click “Finish” on the final screen</w:t>
      </w:r>
    </w:p>
    <w:p w:rsidR="007C3F0A" w:rsidRDefault="007C3F0A" w:rsidP="00DA0E3F">
      <w:r>
        <w:rPr>
          <w:noProof/>
          <w:lang w:eastAsia="en-GB"/>
        </w:rPr>
        <w:drawing>
          <wp:inline distT="0" distB="0" distL="0" distR="0" wp14:anchorId="73DDFAC9" wp14:editId="25EAF32C">
            <wp:extent cx="3900488" cy="29718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0A" w:rsidRDefault="007C3F0A" w:rsidP="00DA0E3F">
      <w:r>
        <w:t xml:space="preserve">When you next run SIMS .Net, the program files will </w:t>
      </w:r>
      <w:r w:rsidR="00E266CE">
        <w:t xml:space="preserve">automatically </w:t>
      </w:r>
      <w:r>
        <w:t>be updated and you will be able to login to SIMS.</w:t>
      </w:r>
    </w:p>
    <w:p w:rsidR="008476D5" w:rsidRDefault="008476D5" w:rsidP="00DA0E3F"/>
    <w:p w:rsidR="008476D5" w:rsidRDefault="008476D5" w:rsidP="00DA0E3F">
      <w:r>
        <w:t>Upgrading FMS is a very similar process – Download, Extract, Run, and fol</w:t>
      </w:r>
      <w:r w:rsidR="00E266CE">
        <w:t>low the onscreen prompts. Take</w:t>
      </w:r>
      <w:r>
        <w:t xml:space="preserve"> care to enter the correct FMS Database names in the Database Upgrade Tool.</w:t>
      </w:r>
    </w:p>
    <w:p w:rsidR="008476D5" w:rsidRDefault="008476D5" w:rsidP="00DA0E3F"/>
    <w:p w:rsidR="008476D5" w:rsidRDefault="008476D5" w:rsidP="00DA0E3F">
      <w:r>
        <w:lastRenderedPageBreak/>
        <w:t xml:space="preserve">Upgrading Discover is slightly different. Download and extract the file as before, again on the server, run </w:t>
      </w:r>
      <w:r w:rsidR="00E243E1">
        <w:t>“AutoRun.exe” and see the below:</w:t>
      </w:r>
    </w:p>
    <w:p w:rsidR="00E243E1" w:rsidRDefault="00E243E1" w:rsidP="00DA0E3F">
      <w:r>
        <w:rPr>
          <w:noProof/>
          <w:lang w:eastAsia="en-GB"/>
        </w:rPr>
        <w:drawing>
          <wp:inline distT="0" distB="0" distL="0" distR="0" wp14:anchorId="161BD2C0" wp14:editId="36BEC591">
            <wp:extent cx="3889457" cy="3609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457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E1" w:rsidRDefault="00E243E1" w:rsidP="00DA0E3F">
      <w:r>
        <w:t>First, click “Install Discover Server” and click “Next” at the welcome screen</w:t>
      </w:r>
    </w:p>
    <w:p w:rsidR="00E243E1" w:rsidRDefault="00E243E1" w:rsidP="00DA0E3F">
      <w:r>
        <w:t>Then click “Upgrade Installation”</w:t>
      </w:r>
    </w:p>
    <w:p w:rsidR="00E243E1" w:rsidRDefault="00E243E1" w:rsidP="00DA0E3F">
      <w:r>
        <w:rPr>
          <w:noProof/>
          <w:lang w:eastAsia="en-GB"/>
        </w:rPr>
        <w:drawing>
          <wp:inline distT="0" distB="0" distL="0" distR="0" wp14:anchorId="2769463B" wp14:editId="347D0572">
            <wp:extent cx="3956506" cy="34099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4754" cy="34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8C" w:rsidRDefault="0097638C" w:rsidP="00DA0E3F"/>
    <w:p w:rsidR="00E243E1" w:rsidRDefault="00E243E1" w:rsidP="00DA0E3F">
      <w:r>
        <w:lastRenderedPageBreak/>
        <w:t xml:space="preserve">Change it to SQL Server Authentication and enter your SQL SA details (the SQL Server and Database </w:t>
      </w:r>
      <w:proofErr w:type="gramStart"/>
      <w:r>
        <w:t>fields</w:t>
      </w:r>
      <w:proofErr w:type="gramEnd"/>
      <w:r>
        <w:t xml:space="preserve"> should be </w:t>
      </w:r>
      <w:proofErr w:type="spellStart"/>
      <w:r>
        <w:t>pre configured</w:t>
      </w:r>
      <w:proofErr w:type="spellEnd"/>
      <w:r>
        <w:t>, if not enter the details) and click “Next”</w:t>
      </w:r>
    </w:p>
    <w:p w:rsidR="00E243E1" w:rsidRDefault="00E243E1" w:rsidP="00DA0E3F">
      <w:r>
        <w:rPr>
          <w:noProof/>
          <w:lang w:eastAsia="en-GB"/>
        </w:rPr>
        <w:drawing>
          <wp:inline distT="0" distB="0" distL="0" distR="0" wp14:anchorId="6182B710" wp14:editId="6111B1C7">
            <wp:extent cx="4437927" cy="38481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5961" cy="38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E1" w:rsidRDefault="00E243E1" w:rsidP="00DA0E3F">
      <w:r>
        <w:t>You will be given a confirmation box, click “OK”</w:t>
      </w:r>
    </w:p>
    <w:p w:rsidR="00E243E1" w:rsidRDefault="00E243E1" w:rsidP="00DA0E3F">
      <w:r>
        <w:rPr>
          <w:noProof/>
          <w:lang w:eastAsia="en-GB"/>
        </w:rPr>
        <w:drawing>
          <wp:inline distT="0" distB="0" distL="0" distR="0" wp14:anchorId="4B6AFD89" wp14:editId="628D49C8">
            <wp:extent cx="4364773" cy="1466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6477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E1" w:rsidRDefault="00E243E1" w:rsidP="00DA0E3F">
      <w:r>
        <w:t>Click “Install” on the “Verify Ready” page.</w:t>
      </w:r>
    </w:p>
    <w:p w:rsidR="0097638C" w:rsidRDefault="00E243E1" w:rsidP="00DA0E3F">
      <w:r>
        <w:t>The Discover Server components will then be upgraded</w:t>
      </w:r>
      <w:r w:rsidR="0097638C">
        <w:t xml:space="preserve"> – click “Finish” on the “Completed” screen.</w:t>
      </w:r>
    </w:p>
    <w:p w:rsidR="0097638C" w:rsidRDefault="0097638C" w:rsidP="00DA0E3F"/>
    <w:p w:rsidR="0097638C" w:rsidRDefault="0097638C" w:rsidP="00DA0E3F"/>
    <w:p w:rsidR="0097638C" w:rsidRDefault="0097638C" w:rsidP="00DA0E3F"/>
    <w:p w:rsidR="0097638C" w:rsidRDefault="0097638C" w:rsidP="00DA0E3F"/>
    <w:p w:rsidR="0097638C" w:rsidRDefault="0097638C" w:rsidP="00DA0E3F"/>
    <w:p w:rsidR="0097638C" w:rsidRDefault="0097638C" w:rsidP="00DA0E3F">
      <w:r>
        <w:lastRenderedPageBreak/>
        <w:t>Back on the Index page, Click “Install Discover Client”</w:t>
      </w:r>
    </w:p>
    <w:p w:rsidR="0097638C" w:rsidRDefault="0097638C" w:rsidP="00DA0E3F">
      <w:r>
        <w:rPr>
          <w:noProof/>
          <w:lang w:eastAsia="en-GB"/>
        </w:rPr>
        <w:drawing>
          <wp:inline distT="0" distB="0" distL="0" distR="0" wp14:anchorId="13583C03" wp14:editId="3B02F26B">
            <wp:extent cx="3889457" cy="3609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457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8C" w:rsidRDefault="0097638C" w:rsidP="00DA0E3F">
      <w:r>
        <w:t>Click “Next” at the “Welcome” screen and then “Upgrade” on the next</w:t>
      </w:r>
    </w:p>
    <w:p w:rsidR="0097638C" w:rsidRDefault="0097638C" w:rsidP="00DA0E3F">
      <w:r>
        <w:rPr>
          <w:noProof/>
          <w:lang w:eastAsia="en-GB"/>
        </w:rPr>
        <w:drawing>
          <wp:inline distT="0" distB="0" distL="0" distR="0" wp14:anchorId="38BCC185" wp14:editId="396D406E">
            <wp:extent cx="4453890" cy="34671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8C" w:rsidRDefault="0097638C" w:rsidP="00DA0E3F">
      <w:r>
        <w:t>The Discover Client software will then be upgraded. Click “Finish” on the “Completed” screen.</w:t>
      </w:r>
    </w:p>
    <w:p w:rsidR="0097638C" w:rsidRPr="00DA0E3F" w:rsidRDefault="0097638C" w:rsidP="00DA0E3F">
      <w:r>
        <w:t>Close the Discover upgrade index page. The Discover Client Upgrade will need to be run on any workstation that is using Discover.</w:t>
      </w:r>
    </w:p>
    <w:sectPr w:rsidR="0097638C" w:rsidRPr="00DA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F"/>
    <w:rsid w:val="00004C7F"/>
    <w:rsid w:val="00235D20"/>
    <w:rsid w:val="00616373"/>
    <w:rsid w:val="007C3F0A"/>
    <w:rsid w:val="008476D5"/>
    <w:rsid w:val="0097638C"/>
    <w:rsid w:val="00DA0E3F"/>
    <w:rsid w:val="00DD3160"/>
    <w:rsid w:val="00E243E1"/>
    <w:rsid w:val="00E2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A308E37E.dotm</Template>
  <TotalTime>0</TotalTime>
  <Pages>8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Rundle</dc:creator>
  <cp:lastModifiedBy>Daniel Rundle</cp:lastModifiedBy>
  <cp:revision>2</cp:revision>
  <dcterms:created xsi:type="dcterms:W3CDTF">2016-07-15T13:31:00Z</dcterms:created>
  <dcterms:modified xsi:type="dcterms:W3CDTF">2016-07-15T13:31:00Z</dcterms:modified>
</cp:coreProperties>
</file>